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AA" w:rsidRDefault="007D49AA" w:rsidP="000E7A88">
      <w:pPr>
        <w:jc w:val="center"/>
        <w:rPr>
          <w:b/>
          <w:bCs/>
          <w:sz w:val="32"/>
          <w:szCs w:val="32"/>
        </w:rPr>
      </w:pPr>
    </w:p>
    <w:p w:rsidR="007D49AA" w:rsidRPr="006248CD" w:rsidRDefault="007D49AA" w:rsidP="00067613">
      <w:pPr>
        <w:jc w:val="center"/>
        <w:rPr>
          <w:b/>
          <w:bCs/>
          <w:sz w:val="32"/>
          <w:szCs w:val="32"/>
        </w:rPr>
      </w:pPr>
      <w:r w:rsidRPr="006248CD">
        <w:rPr>
          <w:b/>
          <w:bCs/>
          <w:sz w:val="32"/>
          <w:szCs w:val="32"/>
        </w:rPr>
        <w:t>ЕВПАТОРИЙСКИЙ ГОРОДСКОЙ СОВЕТ</w:t>
      </w:r>
      <w:r w:rsidRPr="006248CD">
        <w:rPr>
          <w:b/>
          <w:bCs/>
          <w:sz w:val="32"/>
          <w:szCs w:val="32"/>
        </w:rPr>
        <w:br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97pt;margin-top:-9pt;width:36pt;height:52.2pt;z-index:251658240;visibility:visible;mso-position-horizontal-relative:text;mso-position-vertical-relative:text">
            <v:imagedata r:id="rId5" o:title=""/>
            <w10:wrap type="topAndBottom"/>
          </v:shape>
        </w:pict>
      </w:r>
      <w:r>
        <w:rPr>
          <w:noProof/>
        </w:rPr>
        <w:pict>
          <v:shape id="Рисунок 1" o:spid="_x0000_s1027" type="#_x0000_t75" style="position:absolute;left:0;text-align:left;margin-left:2in;margin-top:-9pt;width:42.4pt;height:48.15pt;z-index:251657216;visibility:visible;mso-position-horizontal-relative:text;mso-position-vertical-relative:text" wrapcoords="-379 0 -379 21262 21600 21262 21600 0 -379 0">
            <v:imagedata r:id="rId6" o:title=""/>
            <w10:wrap type="through"/>
          </v:shape>
        </w:pict>
      </w:r>
      <w:r w:rsidRPr="006248CD">
        <w:rPr>
          <w:b/>
          <w:bCs/>
          <w:sz w:val="32"/>
          <w:szCs w:val="32"/>
        </w:rPr>
        <w:t>РЕСПУБЛИК</w:t>
      </w:r>
      <w:r>
        <w:rPr>
          <w:b/>
          <w:bCs/>
          <w:sz w:val="32"/>
          <w:szCs w:val="32"/>
        </w:rPr>
        <w:t>И</w:t>
      </w:r>
      <w:r w:rsidRPr="006248CD">
        <w:rPr>
          <w:b/>
          <w:bCs/>
          <w:sz w:val="32"/>
          <w:szCs w:val="32"/>
        </w:rPr>
        <w:t xml:space="preserve"> КРЫМ</w:t>
      </w:r>
    </w:p>
    <w:p w:rsidR="007D49AA" w:rsidRPr="006248CD" w:rsidRDefault="007D49AA" w:rsidP="000E7A88">
      <w:pPr>
        <w:jc w:val="center"/>
        <w:rPr>
          <w:b/>
          <w:bCs/>
          <w:sz w:val="32"/>
          <w:szCs w:val="32"/>
        </w:rPr>
      </w:pPr>
      <w:r w:rsidRPr="006248CD">
        <w:rPr>
          <w:b/>
          <w:bCs/>
          <w:sz w:val="32"/>
          <w:szCs w:val="32"/>
        </w:rPr>
        <w:t>Р Е Ш Е Н И Е</w:t>
      </w:r>
    </w:p>
    <w:p w:rsidR="007D49AA" w:rsidRPr="006248CD" w:rsidRDefault="007D49AA" w:rsidP="000E7A88">
      <w:pPr>
        <w:jc w:val="center"/>
        <w:rPr>
          <w:b/>
          <w:bCs/>
          <w:sz w:val="32"/>
          <w:szCs w:val="32"/>
        </w:rPr>
      </w:pPr>
      <w:r w:rsidRPr="006248CD">
        <w:rPr>
          <w:b/>
          <w:bCs/>
          <w:sz w:val="32"/>
          <w:szCs w:val="32"/>
          <w:lang w:val="en-US"/>
        </w:rPr>
        <w:t>I</w:t>
      </w:r>
      <w:r w:rsidRPr="006248CD">
        <w:rPr>
          <w:b/>
          <w:bCs/>
          <w:sz w:val="32"/>
          <w:szCs w:val="32"/>
        </w:rPr>
        <w:t xml:space="preserve"> созыв</w:t>
      </w:r>
    </w:p>
    <w:p w:rsidR="007D49AA" w:rsidRPr="00A2694E" w:rsidRDefault="007D49AA" w:rsidP="000E7A88">
      <w:pPr>
        <w:jc w:val="center"/>
        <w:rPr>
          <w:u w:val="single"/>
        </w:rPr>
      </w:pPr>
      <w:r w:rsidRPr="00B25764">
        <w:rPr>
          <w:sz w:val="32"/>
          <w:szCs w:val="32"/>
        </w:rPr>
        <w:t xml:space="preserve">Сессия </w:t>
      </w:r>
      <w:r w:rsidRPr="00FE0C46">
        <w:rPr>
          <w:sz w:val="32"/>
          <w:szCs w:val="32"/>
          <w:u w:val="single"/>
        </w:rPr>
        <w:t>№14</w:t>
      </w:r>
    </w:p>
    <w:p w:rsidR="007D49AA" w:rsidRPr="0018624D" w:rsidRDefault="007D49AA" w:rsidP="00FE0C46">
      <w:pPr>
        <w:rPr>
          <w:sz w:val="28"/>
          <w:szCs w:val="28"/>
        </w:rPr>
      </w:pPr>
      <w:r w:rsidRPr="00FE0C46">
        <w:rPr>
          <w:sz w:val="28"/>
          <w:szCs w:val="28"/>
          <w:u w:val="single"/>
        </w:rPr>
        <w:t>12.05.2020</w:t>
      </w:r>
      <w:r>
        <w:rPr>
          <w:sz w:val="28"/>
          <w:szCs w:val="28"/>
        </w:rPr>
        <w:t xml:space="preserve"> </w:t>
      </w:r>
      <w:r w:rsidRPr="00336DC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  <w:r w:rsidRPr="00336DC8">
        <w:rPr>
          <w:sz w:val="28"/>
          <w:szCs w:val="28"/>
        </w:rPr>
        <w:t xml:space="preserve"> г. Евпатория     </w:t>
      </w:r>
      <w:r>
        <w:rPr>
          <w:sz w:val="28"/>
          <w:szCs w:val="28"/>
        </w:rPr>
        <w:t xml:space="preserve">                                       </w:t>
      </w:r>
      <w:r w:rsidRPr="00FE0C46">
        <w:rPr>
          <w:sz w:val="28"/>
          <w:szCs w:val="28"/>
          <w:u w:val="single"/>
        </w:rPr>
        <w:t>№2-14/2</w:t>
      </w:r>
    </w:p>
    <w:p w:rsidR="007D49AA" w:rsidRDefault="007D49AA" w:rsidP="000E7A88">
      <w:pPr>
        <w:ind w:left="1134"/>
        <w:rPr>
          <w:sz w:val="28"/>
          <w:szCs w:val="28"/>
        </w:rPr>
      </w:pPr>
    </w:p>
    <w:p w:rsidR="007D49AA" w:rsidRPr="00104CF0" w:rsidRDefault="007D49AA" w:rsidP="000E7A88">
      <w:pPr>
        <w:ind w:left="1134"/>
      </w:pPr>
    </w:p>
    <w:p w:rsidR="007D49AA" w:rsidRPr="006B114A" w:rsidRDefault="007D49AA" w:rsidP="000E7A88">
      <w:pPr>
        <w:ind w:right="4819"/>
        <w:jc w:val="both"/>
        <w:rPr>
          <w:b/>
          <w:bCs/>
        </w:rPr>
      </w:pPr>
      <w:bookmarkStart w:id="0" w:name="_GoBack"/>
      <w:r w:rsidRPr="006B114A">
        <w:rPr>
          <w:b/>
          <w:bCs/>
        </w:rPr>
        <w:t>Об утверждении</w:t>
      </w:r>
      <w:r>
        <w:rPr>
          <w:b/>
          <w:bCs/>
        </w:rPr>
        <w:t xml:space="preserve"> О</w:t>
      </w:r>
      <w:r w:rsidRPr="006B114A">
        <w:rPr>
          <w:b/>
          <w:bCs/>
        </w:rPr>
        <w:t>тчет</w:t>
      </w:r>
      <w:r>
        <w:rPr>
          <w:b/>
          <w:bCs/>
        </w:rPr>
        <w:t>а</w:t>
      </w:r>
      <w:r w:rsidRPr="006B114A">
        <w:rPr>
          <w:b/>
          <w:bCs/>
        </w:rPr>
        <w:t xml:space="preserve"> о деятельности Контрольно-счетного органа -  Контрольно-счетной палаты городского округа Евпатория Республики Крым </w:t>
      </w:r>
      <w:r>
        <w:rPr>
          <w:b/>
          <w:bCs/>
        </w:rPr>
        <w:t>в</w:t>
      </w:r>
      <w:r w:rsidRPr="006B114A">
        <w:rPr>
          <w:b/>
          <w:bCs/>
        </w:rPr>
        <w:t xml:space="preserve"> 201</w:t>
      </w:r>
      <w:r>
        <w:rPr>
          <w:b/>
          <w:bCs/>
        </w:rPr>
        <w:t>9</w:t>
      </w:r>
      <w:r w:rsidRPr="006B114A">
        <w:rPr>
          <w:b/>
          <w:bCs/>
        </w:rPr>
        <w:t xml:space="preserve"> год</w:t>
      </w:r>
      <w:r>
        <w:rPr>
          <w:b/>
          <w:bCs/>
        </w:rPr>
        <w:t>у</w:t>
      </w:r>
    </w:p>
    <w:bookmarkEnd w:id="0"/>
    <w:p w:rsidR="007D49AA" w:rsidRDefault="007D49AA" w:rsidP="000E7A88"/>
    <w:p w:rsidR="007D49AA" w:rsidRPr="006B114A" w:rsidRDefault="007D49AA" w:rsidP="000E7A88">
      <w:pPr>
        <w:jc w:val="both"/>
      </w:pPr>
      <w:r w:rsidRPr="006B114A">
        <w:t xml:space="preserve">             В соответствии со статьей 19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t xml:space="preserve">заслушав Отчет о деятельности Контрольно-счетного органа – Контрольно - счетной палаты городского округа Евпатория Республики Крым  в 2019году, - </w:t>
      </w:r>
    </w:p>
    <w:p w:rsidR="007D49AA" w:rsidRDefault="007D49AA" w:rsidP="000E7A88">
      <w:pPr>
        <w:ind w:firstLine="709"/>
      </w:pPr>
    </w:p>
    <w:p w:rsidR="007D49AA" w:rsidRDefault="007D49AA" w:rsidP="00FE0C46">
      <w:pPr>
        <w:ind w:firstLine="709"/>
        <w:jc w:val="center"/>
      </w:pPr>
      <w:r w:rsidRPr="006B114A">
        <w:t>городской совет Р Е Ш И Л:</w:t>
      </w:r>
    </w:p>
    <w:p w:rsidR="007D49AA" w:rsidRDefault="007D49AA" w:rsidP="000E7A88"/>
    <w:p w:rsidR="007D49AA" w:rsidRPr="000E7A88" w:rsidRDefault="007D49AA" w:rsidP="000E7A8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0E7A88">
        <w:rPr>
          <w:sz w:val="24"/>
          <w:szCs w:val="24"/>
        </w:rPr>
        <w:t xml:space="preserve">Утвердить Отчёт  о деятельности Контрольно-счетного </w:t>
      </w:r>
      <w:r>
        <w:rPr>
          <w:sz w:val="24"/>
          <w:szCs w:val="24"/>
        </w:rPr>
        <w:t xml:space="preserve">                                       </w:t>
      </w:r>
      <w:r w:rsidRPr="000E7A88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0E7A8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7A88">
        <w:rPr>
          <w:sz w:val="24"/>
          <w:szCs w:val="24"/>
        </w:rPr>
        <w:t>Контрольно-счетной палаты городского округа Евпатория Республики Крым  в 2019году (прилагается).</w:t>
      </w:r>
    </w:p>
    <w:p w:rsidR="007D49AA" w:rsidRPr="000E7A88" w:rsidRDefault="007D49AA" w:rsidP="000E7A8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0E7A88">
        <w:rPr>
          <w:sz w:val="24"/>
          <w:szCs w:val="24"/>
        </w:rPr>
        <w:t xml:space="preserve">Настоящее решение вступает в силу со дня принятия и подлежит обнародованию на официальном сайте Правительства Республики Крым </w:t>
      </w:r>
      <w:r w:rsidRPr="000E7A88">
        <w:rPr>
          <w:color w:val="000000"/>
          <w:sz w:val="24"/>
          <w:szCs w:val="24"/>
        </w:rPr>
        <w:t>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http://admin.my-evp.ru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7D49AA" w:rsidRPr="000E7A88" w:rsidRDefault="007D49AA" w:rsidP="000E7A88">
      <w:pPr>
        <w:pStyle w:val="ListParagraph"/>
        <w:numPr>
          <w:ilvl w:val="0"/>
          <w:numId w:val="1"/>
        </w:numPr>
        <w:ind w:left="0" w:firstLine="567"/>
        <w:jc w:val="both"/>
        <w:rPr>
          <w:b/>
          <w:bCs/>
          <w:sz w:val="24"/>
          <w:szCs w:val="24"/>
        </w:rPr>
      </w:pPr>
      <w:r w:rsidRPr="000E7A88">
        <w:rPr>
          <w:sz w:val="24"/>
          <w:szCs w:val="24"/>
        </w:rPr>
        <w:t>Контроль за исполнением настоящего решения возложить на комитет по вопросам нормотворческой деятельности, регламента, депутатской этики, связям с общественностью, взаимодействию с правоохранительными органами, информационной политике, межнациональным отношениям, местному самоуправлению, противодействия коррупции.</w:t>
      </w:r>
    </w:p>
    <w:p w:rsidR="007D49AA" w:rsidRDefault="007D49AA" w:rsidP="000E7A88">
      <w:pPr>
        <w:ind w:firstLine="567"/>
        <w:rPr>
          <w:b/>
          <w:bCs/>
        </w:rPr>
      </w:pPr>
    </w:p>
    <w:p w:rsidR="007D49AA" w:rsidRDefault="007D49AA" w:rsidP="000E7A88">
      <w:pPr>
        <w:ind w:firstLine="567"/>
        <w:rPr>
          <w:b/>
          <w:bCs/>
        </w:rPr>
      </w:pPr>
    </w:p>
    <w:p w:rsidR="007D49AA" w:rsidRPr="000E7A88" w:rsidRDefault="007D49AA" w:rsidP="000E7A88">
      <w:pPr>
        <w:ind w:firstLine="567"/>
        <w:rPr>
          <w:b/>
          <w:bCs/>
        </w:rPr>
      </w:pPr>
    </w:p>
    <w:p w:rsidR="007D49AA" w:rsidRPr="00000A28" w:rsidRDefault="007D49AA" w:rsidP="000E7A88">
      <w:pPr>
        <w:rPr>
          <w:b/>
          <w:bCs/>
        </w:rPr>
      </w:pPr>
      <w:r w:rsidRPr="00000A28">
        <w:rPr>
          <w:b/>
          <w:bCs/>
        </w:rPr>
        <w:t>Председатель</w:t>
      </w:r>
    </w:p>
    <w:p w:rsidR="007D49AA" w:rsidRPr="00000A28" w:rsidRDefault="007D49AA" w:rsidP="00FE0C46">
      <w:pPr>
        <w:jc w:val="both"/>
        <w:rPr>
          <w:b/>
          <w:bCs/>
        </w:rPr>
      </w:pPr>
      <w:r w:rsidRPr="00000A28">
        <w:rPr>
          <w:b/>
          <w:bCs/>
        </w:rPr>
        <w:t>Евпаторийского городского совета</w:t>
      </w:r>
      <w:r w:rsidRPr="00000A28">
        <w:rPr>
          <w:b/>
          <w:bCs/>
        </w:rPr>
        <w:tab/>
      </w:r>
      <w:r>
        <w:rPr>
          <w:b/>
          <w:bCs/>
        </w:rPr>
        <w:tab/>
      </w:r>
      <w:r w:rsidRPr="00000A28">
        <w:rPr>
          <w:b/>
          <w:bCs/>
        </w:rPr>
        <w:tab/>
      </w:r>
      <w:r>
        <w:rPr>
          <w:b/>
          <w:bCs/>
        </w:rPr>
        <w:t xml:space="preserve">                       </w:t>
      </w:r>
      <w:r w:rsidRPr="00000A28">
        <w:rPr>
          <w:b/>
          <w:bCs/>
        </w:rPr>
        <w:tab/>
      </w:r>
      <w:r>
        <w:rPr>
          <w:b/>
          <w:bCs/>
        </w:rPr>
        <w:t xml:space="preserve">        </w:t>
      </w:r>
      <w:r w:rsidRPr="00000A28">
        <w:rPr>
          <w:b/>
          <w:bCs/>
        </w:rPr>
        <w:t>О.В. Харитоненко</w:t>
      </w:r>
    </w:p>
    <w:sectPr w:rsidR="007D49AA" w:rsidRPr="00000A28" w:rsidSect="0041695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A88"/>
    <w:rsid w:val="00000A28"/>
    <w:rsid w:val="000378E1"/>
    <w:rsid w:val="00067613"/>
    <w:rsid w:val="000E7A88"/>
    <w:rsid w:val="00104CF0"/>
    <w:rsid w:val="0018624D"/>
    <w:rsid w:val="00336DC8"/>
    <w:rsid w:val="0034523A"/>
    <w:rsid w:val="003B2404"/>
    <w:rsid w:val="0041695A"/>
    <w:rsid w:val="004C5DE0"/>
    <w:rsid w:val="005C3B49"/>
    <w:rsid w:val="005E15FB"/>
    <w:rsid w:val="006248CD"/>
    <w:rsid w:val="006B114A"/>
    <w:rsid w:val="007D49AA"/>
    <w:rsid w:val="0085385B"/>
    <w:rsid w:val="00A2694E"/>
    <w:rsid w:val="00A81D37"/>
    <w:rsid w:val="00AA1B14"/>
    <w:rsid w:val="00B24E20"/>
    <w:rsid w:val="00B25764"/>
    <w:rsid w:val="00B56A95"/>
    <w:rsid w:val="00D978C0"/>
    <w:rsid w:val="00E63897"/>
    <w:rsid w:val="00ED2086"/>
    <w:rsid w:val="00F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"/>
    <w:basedOn w:val="Normal"/>
    <w:uiPriority w:val="99"/>
    <w:rsid w:val="000E7A88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E7A88"/>
    <w:pPr>
      <w:ind w:left="72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E7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8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270</Words>
  <Characters>1545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OPVO</cp:lastModifiedBy>
  <cp:revision>4</cp:revision>
  <cp:lastPrinted>2020-03-27T07:30:00Z</cp:lastPrinted>
  <dcterms:created xsi:type="dcterms:W3CDTF">2020-03-27T07:25:00Z</dcterms:created>
  <dcterms:modified xsi:type="dcterms:W3CDTF">2020-05-15T07:50:00Z</dcterms:modified>
</cp:coreProperties>
</file>